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4160"/>
        <w:gridCol w:w="2898"/>
      </w:tblGrid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7A7D50">
              <w:rPr>
                <w:sz w:val="24"/>
                <w:szCs w:val="24"/>
              </w:rPr>
              <w:t>8</w:t>
            </w:r>
          </w:p>
        </w:tc>
      </w:tr>
      <w:tr w:rsidR="007C1493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AA72F3" w:rsidP="007A7D50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r w:rsidR="007A7D50">
              <w:rPr>
                <w:sz w:val="24"/>
                <w:szCs w:val="24"/>
              </w:rPr>
              <w:t>4.06</w:t>
            </w:r>
            <w:r>
              <w:rPr>
                <w:sz w:val="24"/>
                <w:szCs w:val="24"/>
              </w:rPr>
              <w:t>.</w:t>
            </w:r>
            <w:r w:rsidR="002856BB">
              <w:rPr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AA72F3">
              <w:rPr>
                <w:spacing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5A6DD2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D50" w:rsidRPr="007241CA" w:rsidRDefault="00BC6FE5" w:rsidP="007A7D50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Maren,</w:t>
            </w:r>
            <w:r w:rsidR="007309B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A7D50">
              <w:rPr>
                <w:sz w:val="24"/>
                <w:szCs w:val="24"/>
              </w:rPr>
              <w:t xml:space="preserve">Kari Anna, Monica, Birgitte og Trude </w:t>
            </w:r>
          </w:p>
          <w:p w:rsidR="00D21B61" w:rsidRPr="007241CA" w:rsidRDefault="00D21B61" w:rsidP="005A6DD2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A6DD2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70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A4A14" w:rsidRPr="00466C1E" w:rsidRDefault="00AA0778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innkommen post.</w:t>
            </w:r>
            <w:r w:rsidR="00403676">
              <w:rPr>
                <w:sz w:val="24"/>
                <w:szCs w:val="24"/>
              </w:rPr>
              <w:t xml:space="preserve"> </w:t>
            </w:r>
          </w:p>
        </w:tc>
      </w:tr>
      <w:tr w:rsidR="005E44AC" w:rsidRPr="007241CA" w:rsidTr="005A6DD2">
        <w:trPr>
          <w:trHeight w:hRule="exact" w:val="42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E92EE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  <w:r w:rsidR="00E445E0">
              <w:rPr>
                <w:sz w:val="24"/>
                <w:szCs w:val="24"/>
              </w:rPr>
              <w:t xml:space="preserve"> </w:t>
            </w:r>
          </w:p>
        </w:tc>
      </w:tr>
      <w:tr w:rsidR="001172B4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662552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863570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B404FB" w:rsidP="005A6DD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7C1493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5/19: FENSTAD 2019</w:t>
                    </w:r>
                  </w:sdtContent>
                </w:sdt>
              </w:p>
            </w:sdtContent>
          </w:sdt>
        </w:tc>
      </w:tr>
      <w:tr w:rsidR="005E44AC" w:rsidRPr="00D92210" w:rsidTr="007A7D50">
        <w:trPr>
          <w:trHeight w:hRule="exact" w:val="252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D50" w:rsidRDefault="007A7D50" w:rsidP="007A7D5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Fått anerkjent utstillingen hos NKK. Blir overført til oss 104 406 kr.</w:t>
            </w:r>
          </w:p>
          <w:p w:rsidR="007A7D50" w:rsidRDefault="007A7D50" w:rsidP="007A7D50">
            <w:pPr>
              <w:pStyle w:val="Brdtekst1"/>
              <w:rPr>
                <w:sz w:val="24"/>
                <w:szCs w:val="24"/>
              </w:rPr>
            </w:pPr>
          </w:p>
          <w:p w:rsidR="007A7D50" w:rsidRDefault="007A7D50" w:rsidP="007A7D5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Behov for å rydde opp i regnskapet. Fellesregnskapet/fellesutgiftene er ikke gjort opp. Trine trenger tallene fra NSTK for å fullføre regnskapet.</w:t>
            </w:r>
          </w:p>
          <w:p w:rsidR="007A7D50" w:rsidRDefault="007A7D50" w:rsidP="007A7D50">
            <w:pPr>
              <w:pStyle w:val="Brdtekst1"/>
              <w:rPr>
                <w:sz w:val="24"/>
                <w:szCs w:val="24"/>
              </w:rPr>
            </w:pPr>
          </w:p>
          <w:p w:rsidR="007A7D50" w:rsidRDefault="007A7D50" w:rsidP="007A7D5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Klage kommet på dommer. Den er videresendt til NKK. NKK kan dessverre ikke gjøre mer enn og seende denne til utstillingskomiteen da dommer ikke er norsk. </w:t>
            </w:r>
          </w:p>
          <w:p w:rsidR="00E445E0" w:rsidRPr="00D92210" w:rsidRDefault="00E445E0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39619D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7C1493" w:rsidP="005A6DD2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7C1493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7/19: </w:t>
            </w:r>
            <w:r w:rsidR="00EF119B">
              <w:rPr>
                <w:b/>
                <w:color w:val="FFFFFF" w:themeColor="background1"/>
                <w:sz w:val="24"/>
                <w:szCs w:val="24"/>
                <w:lang w:val="nb-NO"/>
              </w:rPr>
              <w:t>RASE</w:t>
            </w:r>
            <w:r w:rsidRPr="007C1493">
              <w:rPr>
                <w:b/>
                <w:color w:val="FFFFFF" w:themeColor="background1"/>
                <w:sz w:val="24"/>
                <w:szCs w:val="24"/>
                <w:lang w:val="nb-NO"/>
              </w:rPr>
              <w:t>SPESIALEN</w:t>
            </w:r>
            <w:r w:rsidR="00EF119B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2019</w:t>
            </w:r>
          </w:p>
        </w:tc>
      </w:tr>
      <w:tr w:rsidR="009E4163" w:rsidRPr="006906C1" w:rsidTr="00F13D47">
        <w:trPr>
          <w:trHeight w:hRule="exact" w:val="4539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E4163" w:rsidRPr="00DE4507" w:rsidRDefault="009E4163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40ABE" w:rsidRDefault="004959F0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Dommer har med partner. Trine har bestilt rom. </w:t>
            </w:r>
          </w:p>
          <w:p w:rsidR="004959F0" w:rsidRDefault="004959F0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og Trine henter på Værnes. </w:t>
            </w:r>
          </w:p>
          <w:p w:rsidR="006402B5" w:rsidRDefault="006402B5" w:rsidP="00A45BAE">
            <w:pPr>
              <w:pStyle w:val="Brdtekst1"/>
              <w:rPr>
                <w:sz w:val="24"/>
                <w:szCs w:val="24"/>
              </w:rPr>
            </w:pPr>
          </w:p>
          <w:p w:rsidR="00467F06" w:rsidRDefault="006402B5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Anna har laget 17</w:t>
            </w:r>
            <w:r w:rsidR="001D28D0">
              <w:rPr>
                <w:sz w:val="24"/>
                <w:szCs w:val="24"/>
              </w:rPr>
              <w:t>.mai</w:t>
            </w:r>
            <w:r>
              <w:rPr>
                <w:sz w:val="24"/>
                <w:szCs w:val="24"/>
              </w:rPr>
              <w:t xml:space="preserve"> sløyfer til hund.</w:t>
            </w:r>
          </w:p>
          <w:p w:rsidR="00467F06" w:rsidRDefault="00467F06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lager premieliste. </w:t>
            </w:r>
          </w:p>
          <w:p w:rsidR="00E92EE7" w:rsidRDefault="00E92EE7" w:rsidP="00A45BAE">
            <w:pPr>
              <w:pStyle w:val="Brdtekst1"/>
              <w:rPr>
                <w:sz w:val="24"/>
                <w:szCs w:val="24"/>
              </w:rPr>
            </w:pPr>
          </w:p>
          <w:p w:rsidR="008301D0" w:rsidRDefault="008301D0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Avstemningen på klubbens FB side viser at det er ønskelig fra klubbens medlemmer at klubben bestiller koldtbord. </w:t>
            </w:r>
          </w:p>
          <w:p w:rsidR="008301D0" w:rsidRDefault="00007826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legger</w:t>
            </w:r>
            <w:r w:rsidR="008301D0">
              <w:rPr>
                <w:sz w:val="24"/>
                <w:szCs w:val="24"/>
              </w:rPr>
              <w:t xml:space="preserve"> ut på klubbens FB side med bindende påmelding. Er for alle klubbens medlemmer. </w:t>
            </w:r>
          </w:p>
          <w:p w:rsidR="00467F06" w:rsidRPr="006906C1" w:rsidRDefault="00467F06" w:rsidP="00A45BAE">
            <w:pPr>
              <w:pStyle w:val="Brdtekst1"/>
              <w:rPr>
                <w:sz w:val="24"/>
                <w:szCs w:val="24"/>
              </w:rPr>
            </w:pPr>
          </w:p>
        </w:tc>
      </w:tr>
      <w:tr w:rsidR="0021371B" w:rsidRPr="007C5630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1371B" w:rsidRPr="007C5630" w:rsidRDefault="00E67DD3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lastRenderedPageBreak/>
              <w:t xml:space="preserve">Sak </w:t>
            </w:r>
            <w:r w:rsidR="007309BD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6/19: TT </w:t>
            </w:r>
            <w:proofErr w:type="spellStart"/>
            <w:r w:rsidR="007309BD">
              <w:rPr>
                <w:b/>
                <w:color w:val="FFFFFF" w:themeColor="background1"/>
                <w:sz w:val="24"/>
                <w:szCs w:val="24"/>
                <w:lang w:val="nb-NO"/>
              </w:rPr>
              <w:t>Shoppen</w:t>
            </w:r>
            <w:proofErr w:type="spellEnd"/>
          </w:p>
        </w:tc>
      </w:tr>
      <w:tr w:rsidR="00F13D47" w:rsidRPr="0015671D" w:rsidTr="00F13D47">
        <w:trPr>
          <w:trHeight w:hRule="exact" w:val="2694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F13D47" w:rsidRDefault="00F13D47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67DD3" w:rsidRDefault="00E67DD3" w:rsidP="00E67DD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Maren oppsøker Proffsport og hører med dem hvordan dette kan fungere for klubben. </w:t>
            </w:r>
          </w:p>
          <w:p w:rsidR="00E67DD3" w:rsidRDefault="00E67DD3" w:rsidP="00E67DD3">
            <w:pPr>
              <w:pStyle w:val="Brdtekst1"/>
              <w:rPr>
                <w:sz w:val="24"/>
                <w:szCs w:val="24"/>
              </w:rPr>
            </w:pPr>
          </w:p>
          <w:p w:rsidR="00E67DD3" w:rsidRDefault="00E67DD3" w:rsidP="00E67DD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kommer med forslag til webshopen til neste møte. </w:t>
            </w:r>
          </w:p>
          <w:p w:rsidR="00F13D47" w:rsidRDefault="00F13D47" w:rsidP="009E7982">
            <w:pPr>
              <w:pStyle w:val="Brdtekst1"/>
              <w:rPr>
                <w:sz w:val="24"/>
                <w:szCs w:val="24"/>
              </w:rPr>
            </w:pPr>
          </w:p>
        </w:tc>
      </w:tr>
      <w:tr w:rsidR="00E67DD3" w:rsidRPr="004074E2" w:rsidTr="0066126D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E67DD3" w:rsidRPr="004074E2" w:rsidRDefault="00E67DD3" w:rsidP="00E67DD3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</w:tc>
      </w:tr>
      <w:tr w:rsidR="00E67DD3" w:rsidRPr="006906C1" w:rsidTr="00E67DD3">
        <w:trPr>
          <w:trHeight w:hRule="exact" w:val="1985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E67DD3" w:rsidRPr="00DE4507" w:rsidRDefault="00E67DD3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67DD3" w:rsidRPr="006906C1" w:rsidRDefault="00E67DD3" w:rsidP="00E67DD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saker under eventuelt. </w:t>
            </w: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FB" w:rsidRDefault="00B404FB">
      <w:r>
        <w:separator/>
      </w:r>
    </w:p>
  </w:endnote>
  <w:endnote w:type="continuationSeparator" w:id="0">
    <w:p w:rsidR="00B404FB" w:rsidRDefault="00B4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FB" w:rsidRDefault="00B404FB">
      <w:r>
        <w:separator/>
      </w:r>
    </w:p>
  </w:footnote>
  <w:footnote w:type="continuationSeparator" w:id="0">
    <w:p w:rsidR="00B404FB" w:rsidRDefault="00B4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5F4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D2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0C87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6DEC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6B77"/>
    <w:rsid w:val="000211BB"/>
    <w:rsid w:val="000220A9"/>
    <w:rsid w:val="000561FB"/>
    <w:rsid w:val="00057203"/>
    <w:rsid w:val="000667FD"/>
    <w:rsid w:val="00080054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7C9"/>
    <w:rsid w:val="00187526"/>
    <w:rsid w:val="001901BA"/>
    <w:rsid w:val="001A1BCD"/>
    <w:rsid w:val="001A3E7B"/>
    <w:rsid w:val="001B1282"/>
    <w:rsid w:val="001C37D3"/>
    <w:rsid w:val="001D28D0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A12C3"/>
    <w:rsid w:val="002B3CE2"/>
    <w:rsid w:val="002B542A"/>
    <w:rsid w:val="002C1061"/>
    <w:rsid w:val="00310F58"/>
    <w:rsid w:val="003233BB"/>
    <w:rsid w:val="003273E4"/>
    <w:rsid w:val="00331B35"/>
    <w:rsid w:val="003571CC"/>
    <w:rsid w:val="0036306C"/>
    <w:rsid w:val="00363842"/>
    <w:rsid w:val="0037185B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074E2"/>
    <w:rsid w:val="004333D5"/>
    <w:rsid w:val="00436B7E"/>
    <w:rsid w:val="0044349E"/>
    <w:rsid w:val="00445C32"/>
    <w:rsid w:val="004515BD"/>
    <w:rsid w:val="0046082B"/>
    <w:rsid w:val="004613AC"/>
    <w:rsid w:val="00463568"/>
    <w:rsid w:val="00464CF8"/>
    <w:rsid w:val="004651A0"/>
    <w:rsid w:val="004653AA"/>
    <w:rsid w:val="00466C1E"/>
    <w:rsid w:val="00467F06"/>
    <w:rsid w:val="004706F5"/>
    <w:rsid w:val="0047482D"/>
    <w:rsid w:val="00475FC4"/>
    <w:rsid w:val="004827F3"/>
    <w:rsid w:val="004844ED"/>
    <w:rsid w:val="0048662A"/>
    <w:rsid w:val="004959F0"/>
    <w:rsid w:val="004B3852"/>
    <w:rsid w:val="004B3ABC"/>
    <w:rsid w:val="004B6294"/>
    <w:rsid w:val="004F4E02"/>
    <w:rsid w:val="004F58C7"/>
    <w:rsid w:val="00511F40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402B5"/>
    <w:rsid w:val="00641930"/>
    <w:rsid w:val="00645A75"/>
    <w:rsid w:val="00645D50"/>
    <w:rsid w:val="0065278D"/>
    <w:rsid w:val="00662552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309BD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A7D50"/>
    <w:rsid w:val="007B6A1B"/>
    <w:rsid w:val="007C00B6"/>
    <w:rsid w:val="007C1493"/>
    <w:rsid w:val="007C5630"/>
    <w:rsid w:val="007D0803"/>
    <w:rsid w:val="007D77D4"/>
    <w:rsid w:val="007E1292"/>
    <w:rsid w:val="007E4D29"/>
    <w:rsid w:val="00811CDF"/>
    <w:rsid w:val="00817B79"/>
    <w:rsid w:val="0082769A"/>
    <w:rsid w:val="00827BE7"/>
    <w:rsid w:val="008301D0"/>
    <w:rsid w:val="00837E21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96B43"/>
    <w:rsid w:val="008A3427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4CAF"/>
    <w:rsid w:val="00914F4F"/>
    <w:rsid w:val="00932F79"/>
    <w:rsid w:val="00934F6F"/>
    <w:rsid w:val="009513A9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4FB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C6FE5"/>
    <w:rsid w:val="00BD4342"/>
    <w:rsid w:val="00C074C2"/>
    <w:rsid w:val="00C13887"/>
    <w:rsid w:val="00C16582"/>
    <w:rsid w:val="00C237B2"/>
    <w:rsid w:val="00C30344"/>
    <w:rsid w:val="00C30D22"/>
    <w:rsid w:val="00C35F39"/>
    <w:rsid w:val="00C36B56"/>
    <w:rsid w:val="00C40A63"/>
    <w:rsid w:val="00C40ABE"/>
    <w:rsid w:val="00C54760"/>
    <w:rsid w:val="00C56FB4"/>
    <w:rsid w:val="00C62CA4"/>
    <w:rsid w:val="00C710A1"/>
    <w:rsid w:val="00CA2FFB"/>
    <w:rsid w:val="00CA7A7E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08A4"/>
    <w:rsid w:val="00DC108A"/>
    <w:rsid w:val="00DC1277"/>
    <w:rsid w:val="00DC1983"/>
    <w:rsid w:val="00DE1B64"/>
    <w:rsid w:val="00DE22E5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445E0"/>
    <w:rsid w:val="00E530BB"/>
    <w:rsid w:val="00E64403"/>
    <w:rsid w:val="00E67DD3"/>
    <w:rsid w:val="00E71414"/>
    <w:rsid w:val="00E7328B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1518"/>
    <w:rsid w:val="00EC1874"/>
    <w:rsid w:val="00EC45CC"/>
    <w:rsid w:val="00EC548E"/>
    <w:rsid w:val="00ED1F7A"/>
    <w:rsid w:val="00ED315F"/>
    <w:rsid w:val="00ED4519"/>
    <w:rsid w:val="00EE3028"/>
    <w:rsid w:val="00EF119B"/>
    <w:rsid w:val="00F01F3F"/>
    <w:rsid w:val="00F06C56"/>
    <w:rsid w:val="00F13D47"/>
    <w:rsid w:val="00F22080"/>
    <w:rsid w:val="00F2234C"/>
    <w:rsid w:val="00F3467F"/>
    <w:rsid w:val="00F352F0"/>
    <w:rsid w:val="00F36957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90001-40F7-4A7C-886C-F22D245A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70</TotalTime>
  <Pages>2</Pages>
  <Words>230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9</cp:revision>
  <cp:lastPrinted>2006-08-01T17:47:00Z</cp:lastPrinted>
  <dcterms:created xsi:type="dcterms:W3CDTF">2019-06-04T16:43:00Z</dcterms:created>
  <dcterms:modified xsi:type="dcterms:W3CDTF">2019-06-04T17:54:00Z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